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BF17E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43001-94/2020-1</w:t>
            </w:r>
            <w:r w:rsidR="00174656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254A3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254A34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.07.2021   </w:t>
      </w:r>
      <w:r w:rsidR="00174656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174656">
        <w:rPr>
          <w:rFonts w:ascii="Tahoma" w:hAnsi="Tahoma" w:cs="Tahoma"/>
          <w:b/>
          <w:bCs/>
          <w:color w:val="333333"/>
          <w:sz w:val="20"/>
          <w:szCs w:val="20"/>
        </w:rPr>
        <w:t>39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E55E0" w:rsidRPr="00174656" w:rsidRDefault="00174656" w:rsidP="0017465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74656">
        <w:rPr>
          <w:rFonts w:ascii="Tahoma" w:hAnsi="Tahoma" w:cs="Tahoma"/>
          <w:color w:val="333333"/>
          <w:sz w:val="22"/>
          <w:szCs w:val="22"/>
        </w:rPr>
        <w:t>Spoštovani,</w:t>
      </w:r>
      <w:r w:rsidRPr="00174656">
        <w:rPr>
          <w:rFonts w:ascii="Tahoma" w:hAnsi="Tahoma" w:cs="Tahoma"/>
          <w:color w:val="333333"/>
          <w:sz w:val="22"/>
          <w:szCs w:val="22"/>
        </w:rPr>
        <w:br/>
      </w:r>
      <w:r w:rsidRPr="00174656">
        <w:rPr>
          <w:rFonts w:ascii="Tahoma" w:hAnsi="Tahoma" w:cs="Tahoma"/>
          <w:color w:val="333333"/>
          <w:sz w:val="22"/>
          <w:szCs w:val="22"/>
        </w:rPr>
        <w:br/>
        <w:t>Vezano na popis bi prosili, da preverite naslednje:</w:t>
      </w:r>
      <w:r w:rsidRPr="00174656">
        <w:rPr>
          <w:rFonts w:ascii="Tahoma" w:hAnsi="Tahoma" w:cs="Tahoma"/>
          <w:color w:val="333333"/>
          <w:sz w:val="22"/>
          <w:szCs w:val="22"/>
        </w:rPr>
        <w:br/>
        <w:t>Tale popis je krepko zastarel ,saj so v njem kabli FG7, ki se že 5 let ne proizvajajo.</w:t>
      </w:r>
      <w:r w:rsidRPr="00174656">
        <w:rPr>
          <w:rFonts w:ascii="Tahoma" w:hAnsi="Tahoma" w:cs="Tahoma"/>
          <w:color w:val="333333"/>
          <w:sz w:val="22"/>
          <w:szCs w:val="22"/>
        </w:rPr>
        <w:br/>
      </w:r>
      <w:r w:rsidRPr="00174656">
        <w:rPr>
          <w:rFonts w:ascii="Tahoma" w:hAnsi="Tahoma" w:cs="Tahoma"/>
          <w:color w:val="333333"/>
          <w:sz w:val="22"/>
          <w:szCs w:val="22"/>
        </w:rPr>
        <w:br/>
        <w:t>Poleg tega obstaja diskrepanca med kabli in kabelskimi zaključki v točki 2. Kabelsko montažna dela kabel je N2XY-J 4X16+1,5 ( baker!) , zaključki pa za kabel NA2XY-J 5X16+1,5 ( aluminij)</w:t>
      </w:r>
      <w:r w:rsidRPr="00174656">
        <w:rPr>
          <w:rFonts w:ascii="Tahoma" w:hAnsi="Tahoma" w:cs="Tahoma"/>
          <w:color w:val="333333"/>
          <w:sz w:val="22"/>
          <w:szCs w:val="22"/>
        </w:rPr>
        <w:br/>
      </w:r>
      <w:r w:rsidRPr="00174656">
        <w:rPr>
          <w:rFonts w:ascii="Tahoma" w:hAnsi="Tahoma" w:cs="Tahoma"/>
          <w:color w:val="333333"/>
          <w:sz w:val="22"/>
          <w:szCs w:val="22"/>
        </w:rPr>
        <w:br/>
        <w:t xml:space="preserve">Pri projektiranju javne razsvetljave je potrebno upoštevati »Smernice in zahteve za projektiranje javne razsvetljave v vzdrževanju DRSI«, kjer je po novem zahteva za izvedbo napajanja s 5-žilnim napajalnim kablom, za katerega je potrebno pri primopredaji predložiti Izjavo o lastnostih v skladu s SIST EN 50575:2014+A1:2016. </w:t>
      </w:r>
      <w:r w:rsidRPr="00174656">
        <w:rPr>
          <w:rFonts w:ascii="Tahoma" w:hAnsi="Tahoma" w:cs="Tahoma"/>
          <w:color w:val="333333"/>
          <w:sz w:val="22"/>
          <w:szCs w:val="22"/>
        </w:rPr>
        <w:br/>
      </w:r>
      <w:r w:rsidRPr="00174656">
        <w:rPr>
          <w:rFonts w:ascii="Tahoma" w:hAnsi="Tahoma" w:cs="Tahoma"/>
          <w:color w:val="333333"/>
          <w:sz w:val="22"/>
          <w:szCs w:val="22"/>
        </w:rPr>
        <w:br/>
        <w:t>Prosim za odgovor!</w:t>
      </w:r>
    </w:p>
    <w:p w:rsidR="00174656" w:rsidRDefault="00174656" w:rsidP="00E41072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174656" w:rsidRPr="00783B01" w:rsidRDefault="00174656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783B01">
        <w:rPr>
          <w:rFonts w:ascii="Tahoma" w:hAnsi="Tahoma" w:cs="Tahoma"/>
          <w:b/>
          <w:szCs w:val="20"/>
        </w:rPr>
        <w:t>Odgovor: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A54E2" w:rsidRPr="00783B01" w:rsidRDefault="005A54E2" w:rsidP="005A54E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Tč. 1) Kabli FG7 so prosto dostopni na trgu in enostavno dobavljivi. V kolikor ima izvajalec težave z dobavo sme vgraditi enakovredne ali kvalitetnejše kable enakih presekov.</w:t>
      </w:r>
    </w:p>
    <w:p w:rsidR="005A54E2" w:rsidRDefault="005A54E2" w:rsidP="005A54E2">
      <w:pPr>
        <w:pStyle w:val="EndnoteText"/>
        <w:rPr>
          <w:rFonts w:ascii="Tahoma" w:hAnsi="Tahoma" w:cs="Tahoma"/>
          <w:szCs w:val="20"/>
        </w:rPr>
      </w:pPr>
    </w:p>
    <w:p w:rsidR="005A54E2" w:rsidRDefault="005A54E2" w:rsidP="005A54E2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Tč. 2) Spremenijo se prve tri postavke popisa v zavihku »4.1_CR_Popis del«, v delu »2. Kabelsko-montažna dela«, tako da se glasijo:</w:t>
      </w:r>
    </w:p>
    <w:p w:rsidR="005A54E2" w:rsidRDefault="005A54E2" w:rsidP="005A54E2">
      <w:pPr>
        <w:pStyle w:val="EndnoteText"/>
        <w:rPr>
          <w:rFonts w:ascii="Tahoma" w:hAnsi="Tahoma" w:cs="Tahoma"/>
          <w:szCs w:val="20"/>
        </w:rPr>
      </w:pP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840"/>
        <w:gridCol w:w="1120"/>
      </w:tblGrid>
      <w:tr w:rsidR="005A54E2" w:rsidTr="0023735B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E2" w:rsidRDefault="005A54E2" w:rsidP="0023735B">
            <w:pPr>
              <w:jc w:val="both"/>
              <w:rPr>
                <w:rFonts w:ascii="Swis721 Cn BT" w:hAnsi="Swis721 Cn BT" w:cs="Arial"/>
                <w:sz w:val="20"/>
                <w:szCs w:val="20"/>
                <w:lang w:eastAsia="sl-SI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 xml:space="preserve">Dobava in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uvlačenje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kabla N2XY-J 5x 16 +1,5 mm²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E2" w:rsidRDefault="005A54E2" w:rsidP="0023735B">
            <w:pPr>
              <w:jc w:val="center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2" w:rsidRDefault="005A54E2" w:rsidP="0023735B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325,00</w:t>
            </w:r>
          </w:p>
        </w:tc>
      </w:tr>
      <w:tr w:rsidR="005A54E2" w:rsidTr="0023735B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E2" w:rsidRDefault="005A54E2" w:rsidP="0023735B">
            <w:p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Dobava in montaža kabelskega zaključka nazivne napetosti 1 kV za kabel N2XY-J 5x 16 +1,5 mm²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E2" w:rsidRDefault="005A54E2" w:rsidP="0023735B">
            <w:pPr>
              <w:jc w:val="center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2" w:rsidRDefault="005A54E2" w:rsidP="0023735B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17,00</w:t>
            </w:r>
          </w:p>
        </w:tc>
      </w:tr>
      <w:tr w:rsidR="005A54E2" w:rsidTr="0023735B">
        <w:trPr>
          <w:trHeight w:val="51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E2" w:rsidRDefault="005A54E2" w:rsidP="0023735B">
            <w:pPr>
              <w:jc w:val="both"/>
              <w:rPr>
                <w:rFonts w:ascii="Swis721 Cn BT" w:hAnsi="Swis721 Cn BT" w:cs="Arial"/>
                <w:sz w:val="20"/>
                <w:szCs w:val="20"/>
                <w:lang w:eastAsia="sl-SI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 xml:space="preserve">Dobava in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uvlačenje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kabla FG16OR16 5×2,5 mm² (povezava med svetilko in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kandelaberskimi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sponkami)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E2" w:rsidRDefault="005A54E2" w:rsidP="0023735B">
            <w:pPr>
              <w:jc w:val="center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2" w:rsidRDefault="005A54E2" w:rsidP="0023735B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90,00</w:t>
            </w:r>
          </w:p>
        </w:tc>
      </w:tr>
    </w:tbl>
    <w:p w:rsidR="005A54E2" w:rsidRDefault="005A54E2" w:rsidP="005A54E2">
      <w:pPr>
        <w:pStyle w:val="EndnoteText"/>
        <w:rPr>
          <w:rFonts w:ascii="Tahoma" w:hAnsi="Tahoma" w:cs="Tahoma"/>
          <w:szCs w:val="20"/>
        </w:rPr>
      </w:pPr>
    </w:p>
    <w:p w:rsidR="005A54E2" w:rsidRPr="00084E23" w:rsidRDefault="005A54E2" w:rsidP="005A54E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Navedene spremembe postavk bodo upoštevane v čistopisu popisa del, ki bo objavljen takoj po izteku roka za postavljanje vprašanj ponudnikov.</w:t>
      </w: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813F4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A54E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A54E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21271"/>
    <w:rsid w:val="00033F9D"/>
    <w:rsid w:val="000646A9"/>
    <w:rsid w:val="00174656"/>
    <w:rsid w:val="001836BB"/>
    <w:rsid w:val="001E76AF"/>
    <w:rsid w:val="00216549"/>
    <w:rsid w:val="00235596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424A5A"/>
    <w:rsid w:val="0044323F"/>
    <w:rsid w:val="004B34B5"/>
    <w:rsid w:val="004C4202"/>
    <w:rsid w:val="005011DE"/>
    <w:rsid w:val="00556816"/>
    <w:rsid w:val="005A54E2"/>
    <w:rsid w:val="00600E4A"/>
    <w:rsid w:val="0062533C"/>
    <w:rsid w:val="00634B0D"/>
    <w:rsid w:val="00637BE6"/>
    <w:rsid w:val="006B70A8"/>
    <w:rsid w:val="00732EEF"/>
    <w:rsid w:val="007560E0"/>
    <w:rsid w:val="00776950"/>
    <w:rsid w:val="00783B01"/>
    <w:rsid w:val="007E55E0"/>
    <w:rsid w:val="00873AFD"/>
    <w:rsid w:val="00936989"/>
    <w:rsid w:val="009B1FD9"/>
    <w:rsid w:val="009E2DBC"/>
    <w:rsid w:val="00A05C73"/>
    <w:rsid w:val="00A17575"/>
    <w:rsid w:val="00A21104"/>
    <w:rsid w:val="00AD3747"/>
    <w:rsid w:val="00B36AF4"/>
    <w:rsid w:val="00B91203"/>
    <w:rsid w:val="00BF17E1"/>
    <w:rsid w:val="00C77B5F"/>
    <w:rsid w:val="00C97B91"/>
    <w:rsid w:val="00DB64DB"/>
    <w:rsid w:val="00DB7CDA"/>
    <w:rsid w:val="00E41072"/>
    <w:rsid w:val="00E51016"/>
    <w:rsid w:val="00E6243D"/>
    <w:rsid w:val="00E66D5B"/>
    <w:rsid w:val="00E72D7C"/>
    <w:rsid w:val="00E813F4"/>
    <w:rsid w:val="00EA1375"/>
    <w:rsid w:val="00EB41E7"/>
    <w:rsid w:val="00EC596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2</Pages>
  <Words>253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2021-07-28T06:49:00Z</cp:lastPrinted>
  <dcterms:created xsi:type="dcterms:W3CDTF">2021-07-28T10:15:00Z</dcterms:created>
  <dcterms:modified xsi:type="dcterms:W3CDTF">2021-08-03T10:23:00Z</dcterms:modified>
</cp:coreProperties>
</file>